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89616" w14:textId="77777777" w:rsidR="00462369" w:rsidRDefault="00462369">
      <w:pPr>
        <w:rPr>
          <w:b/>
          <w:sz w:val="16"/>
          <w:szCs w:val="16"/>
          <w:lang w:val="en-GB"/>
        </w:rPr>
      </w:pPr>
      <w:bookmarkStart w:id="0" w:name="_GoBack"/>
      <w:bookmarkEnd w:id="0"/>
    </w:p>
    <w:tbl>
      <w:tblPr>
        <w:tblW w:w="106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0"/>
        <w:gridCol w:w="3501"/>
      </w:tblGrid>
      <w:tr w:rsidR="00FC4898" w:rsidRPr="009B63B0" w14:paraId="746D15E9" w14:textId="77777777">
        <w:trPr>
          <w:cantSplit/>
          <w:trHeight w:val="318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3297B1" w14:textId="77777777" w:rsidR="00462369" w:rsidRPr="009B63B0" w:rsidRDefault="00462369" w:rsidP="00462369">
            <w:pPr>
              <w:jc w:val="center"/>
              <w:rPr>
                <w:b/>
                <w:lang w:val="en-GB"/>
              </w:rPr>
            </w:pPr>
          </w:p>
          <w:p w14:paraId="56F24900" w14:textId="77777777" w:rsidR="00FC4898" w:rsidRPr="009B63B0" w:rsidRDefault="00462369" w:rsidP="008C4F1D">
            <w:pPr>
              <w:rPr>
                <w:b/>
                <w:szCs w:val="22"/>
                <w:lang w:val="en-GB"/>
              </w:rPr>
            </w:pPr>
            <w:r w:rsidRPr="009B63B0">
              <w:rPr>
                <w:b/>
                <w:szCs w:val="22"/>
                <w:lang w:val="en-GB"/>
              </w:rPr>
              <w:t xml:space="preserve">PLANNED PROGRAMME CONTENT </w:t>
            </w:r>
            <w:r w:rsidR="008C4F1D" w:rsidRPr="009B63B0">
              <w:rPr>
                <w:b/>
                <w:szCs w:val="22"/>
                <w:lang w:val="en-GB"/>
              </w:rPr>
              <w:t>–</w:t>
            </w:r>
            <w:r w:rsidR="00FC4898" w:rsidRPr="009B63B0">
              <w:rPr>
                <w:b/>
                <w:szCs w:val="22"/>
                <w:lang w:val="en-GB"/>
              </w:rPr>
              <w:t xml:space="preserve"> </w:t>
            </w:r>
            <w:r w:rsidR="008C4F1D" w:rsidRPr="009B63B0">
              <w:rPr>
                <w:b/>
                <w:szCs w:val="22"/>
                <w:lang w:val="en-GB"/>
              </w:rPr>
              <w:t>Discipline (e.g. Singles):</w:t>
            </w:r>
          </w:p>
        </w:tc>
        <w:tc>
          <w:tcPr>
            <w:tcW w:w="35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E76DD4" w14:textId="77777777" w:rsidR="00FC4898" w:rsidRPr="009B63B0" w:rsidRDefault="00FC4898" w:rsidP="00462369">
            <w:pPr>
              <w:jc w:val="center"/>
              <w:rPr>
                <w:b/>
                <w:lang w:val="en-GB"/>
              </w:rPr>
            </w:pPr>
          </w:p>
        </w:tc>
      </w:tr>
      <w:tr w:rsidR="00FC4898" w:rsidRPr="009B63B0" w14:paraId="329DB66E" w14:textId="77777777">
        <w:trPr>
          <w:cantSplit/>
          <w:trHeight w:val="521"/>
        </w:trPr>
        <w:tc>
          <w:tcPr>
            <w:tcW w:w="10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78D1" w14:textId="77777777" w:rsidR="00FC4898" w:rsidRPr="009B63B0" w:rsidRDefault="00FC4898">
            <w:pPr>
              <w:spacing w:before="120" w:after="240"/>
              <w:jc w:val="both"/>
              <w:rPr>
                <w:rFonts w:cs="Arial"/>
                <w:szCs w:val="22"/>
                <w:lang w:val="en-GB"/>
              </w:rPr>
            </w:pPr>
            <w:r w:rsidRPr="009B63B0">
              <w:rPr>
                <w:rFonts w:cs="Arial"/>
                <w:b/>
                <w:szCs w:val="22"/>
                <w:lang w:val="en-GB"/>
              </w:rPr>
              <w:t>Name of Competitor(s):</w:t>
            </w:r>
            <w:r w:rsidRPr="009B63B0">
              <w:rPr>
                <w:rFonts w:cs="Arial"/>
                <w:b/>
                <w:szCs w:val="22"/>
                <w:lang w:val="en-GB"/>
              </w:rPr>
              <w:tab/>
            </w:r>
          </w:p>
        </w:tc>
      </w:tr>
      <w:tr w:rsidR="00FC4898" w:rsidRPr="009B63B0" w14:paraId="4381553A" w14:textId="77777777">
        <w:trPr>
          <w:cantSplit/>
          <w:trHeight w:val="380"/>
        </w:trPr>
        <w:tc>
          <w:tcPr>
            <w:tcW w:w="10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5EE5" w14:textId="77777777" w:rsidR="00FC4898" w:rsidRPr="009B63B0" w:rsidRDefault="00FC4898">
            <w:pPr>
              <w:spacing w:before="120" w:after="120"/>
              <w:jc w:val="both"/>
              <w:rPr>
                <w:rFonts w:cs="Arial"/>
                <w:szCs w:val="22"/>
                <w:lang w:val="en-GB"/>
              </w:rPr>
            </w:pPr>
            <w:r w:rsidRPr="009B63B0">
              <w:rPr>
                <w:rFonts w:cs="Arial"/>
                <w:b/>
                <w:szCs w:val="22"/>
                <w:lang w:val="en-GB"/>
              </w:rPr>
              <w:t>Category/Grade:</w:t>
            </w:r>
            <w:r w:rsidRPr="009B63B0">
              <w:rPr>
                <w:rFonts w:cs="Arial"/>
                <w:szCs w:val="22"/>
                <w:lang w:val="en-GB"/>
              </w:rPr>
              <w:t xml:space="preserve">  </w:t>
            </w:r>
            <w:r w:rsidRPr="009B63B0">
              <w:rPr>
                <w:rFonts w:cs="Arial"/>
                <w:szCs w:val="22"/>
                <w:lang w:val="en-GB"/>
              </w:rPr>
              <w:tab/>
            </w:r>
          </w:p>
        </w:tc>
      </w:tr>
      <w:tr w:rsidR="00F26877" w:rsidRPr="009B63B0" w14:paraId="0B8F3E09" w14:textId="77777777">
        <w:trPr>
          <w:cantSplit/>
          <w:trHeight w:val="380"/>
        </w:trPr>
        <w:tc>
          <w:tcPr>
            <w:tcW w:w="10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6A56" w14:textId="77777777" w:rsidR="00F26877" w:rsidRPr="009B63B0" w:rsidRDefault="00F26877">
            <w:pPr>
              <w:spacing w:before="120" w:after="120"/>
              <w:jc w:val="both"/>
              <w:rPr>
                <w:rFonts w:cs="Arial"/>
                <w:b/>
                <w:szCs w:val="22"/>
                <w:lang w:val="en-GB"/>
              </w:rPr>
            </w:pPr>
            <w:r w:rsidRPr="009B63B0">
              <w:rPr>
                <w:rFonts w:cs="Arial"/>
                <w:b/>
                <w:szCs w:val="22"/>
                <w:lang w:val="en-GB"/>
              </w:rPr>
              <w:t>Music:</w:t>
            </w:r>
          </w:p>
        </w:tc>
      </w:tr>
    </w:tbl>
    <w:p w14:paraId="114B9C1D" w14:textId="77777777" w:rsidR="00FC4898" w:rsidRDefault="00FC4898">
      <w:pPr>
        <w:rPr>
          <w:sz w:val="10"/>
          <w:szCs w:val="10"/>
          <w:lang w:val="en-GB"/>
        </w:rPr>
      </w:pPr>
    </w:p>
    <w:p w14:paraId="1CB0CAE5" w14:textId="77777777" w:rsidR="00FC4898" w:rsidRDefault="00FC4898">
      <w:pPr>
        <w:rPr>
          <w:sz w:val="10"/>
          <w:szCs w:val="10"/>
          <w:lang w:val="en-GB"/>
        </w:rPr>
      </w:pPr>
    </w:p>
    <w:p w14:paraId="45647C2C" w14:textId="77777777" w:rsidR="00FC4898" w:rsidRPr="00FB1D60" w:rsidRDefault="00FC4898">
      <w:pPr>
        <w:jc w:val="center"/>
        <w:rPr>
          <w:b/>
          <w:szCs w:val="22"/>
          <w:lang w:val="en-GB"/>
        </w:rPr>
      </w:pPr>
      <w:r w:rsidRPr="00FB1D60">
        <w:rPr>
          <w:b/>
          <w:szCs w:val="22"/>
          <w:lang w:val="en-GB"/>
        </w:rPr>
        <w:t>ELEMENTS IN ORDER OF SKATING</w:t>
      </w:r>
    </w:p>
    <w:p w14:paraId="3AFC7AAD" w14:textId="77777777" w:rsidR="00FC4898" w:rsidRDefault="00FC4898">
      <w:pPr>
        <w:rPr>
          <w:sz w:val="10"/>
          <w:szCs w:val="10"/>
          <w:lang w:val="en-GB"/>
        </w:rPr>
      </w:pPr>
    </w:p>
    <w:tbl>
      <w:tblPr>
        <w:tblW w:w="105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187"/>
        <w:gridCol w:w="236"/>
        <w:gridCol w:w="987"/>
        <w:gridCol w:w="4186"/>
      </w:tblGrid>
      <w:tr w:rsidR="00FC4898" w:rsidRPr="009B63B0" w14:paraId="12A5A1B1" w14:textId="77777777">
        <w:tc>
          <w:tcPr>
            <w:tcW w:w="993" w:type="dxa"/>
            <w:tcBorders>
              <w:right w:val="single" w:sz="4" w:space="0" w:color="auto"/>
            </w:tcBorders>
            <w:shd w:val="clear" w:color="auto" w:fill="E6E6E6"/>
          </w:tcPr>
          <w:p w14:paraId="02FB1EC3" w14:textId="77777777" w:rsidR="00FC4898" w:rsidRPr="009B63B0" w:rsidRDefault="00FC4898">
            <w:pPr>
              <w:jc w:val="center"/>
              <w:rPr>
                <w:b/>
                <w:szCs w:val="22"/>
                <w:lang w:val="en-GB"/>
              </w:rPr>
            </w:pPr>
            <w:r w:rsidRPr="009B63B0">
              <w:rPr>
                <w:b/>
                <w:szCs w:val="22"/>
                <w:lang w:val="en-GB"/>
              </w:rPr>
              <w:t>Time</w:t>
            </w:r>
          </w:p>
        </w:tc>
        <w:tc>
          <w:tcPr>
            <w:tcW w:w="4187" w:type="dxa"/>
            <w:tcBorders>
              <w:right w:val="single" w:sz="4" w:space="0" w:color="auto"/>
            </w:tcBorders>
            <w:shd w:val="clear" w:color="auto" w:fill="E6E6E6"/>
          </w:tcPr>
          <w:p w14:paraId="76D7BF22" w14:textId="77777777" w:rsidR="00FC4898" w:rsidRPr="009B63B0" w:rsidRDefault="00FC4898">
            <w:pPr>
              <w:jc w:val="center"/>
              <w:rPr>
                <w:b/>
                <w:szCs w:val="22"/>
                <w:lang w:val="en-GB"/>
              </w:rPr>
            </w:pPr>
            <w:r w:rsidRPr="009B63B0">
              <w:rPr>
                <w:b/>
                <w:szCs w:val="22"/>
                <w:lang w:val="en-GB"/>
              </w:rPr>
              <w:t>Elements Short Program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C6035" w14:textId="77777777" w:rsidR="00FC4898" w:rsidRPr="009B63B0" w:rsidRDefault="00FC4898">
            <w:pPr>
              <w:jc w:val="center"/>
              <w:rPr>
                <w:b/>
                <w:szCs w:val="22"/>
                <w:lang w:val="en-GB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493AE8A" w14:textId="77777777" w:rsidR="00FC4898" w:rsidRPr="009B63B0" w:rsidRDefault="00FC4898">
            <w:pPr>
              <w:jc w:val="center"/>
              <w:rPr>
                <w:b/>
                <w:szCs w:val="22"/>
                <w:lang w:val="en-GB"/>
              </w:rPr>
            </w:pPr>
            <w:r w:rsidRPr="009B63B0">
              <w:rPr>
                <w:b/>
                <w:szCs w:val="22"/>
                <w:lang w:val="en-GB"/>
              </w:rPr>
              <w:t>Time</w:t>
            </w:r>
          </w:p>
        </w:tc>
        <w:tc>
          <w:tcPr>
            <w:tcW w:w="4186" w:type="dxa"/>
            <w:tcBorders>
              <w:left w:val="single" w:sz="4" w:space="0" w:color="auto"/>
            </w:tcBorders>
            <w:shd w:val="clear" w:color="auto" w:fill="E6E6E6"/>
          </w:tcPr>
          <w:p w14:paraId="209BC372" w14:textId="77777777" w:rsidR="00FC4898" w:rsidRPr="009B63B0" w:rsidRDefault="00FC4898">
            <w:pPr>
              <w:jc w:val="center"/>
              <w:rPr>
                <w:b/>
                <w:szCs w:val="22"/>
                <w:lang w:val="en-GB"/>
              </w:rPr>
            </w:pPr>
            <w:r w:rsidRPr="009B63B0">
              <w:rPr>
                <w:b/>
                <w:szCs w:val="22"/>
                <w:lang w:val="en-GB"/>
              </w:rPr>
              <w:t>Elements Free Skating</w:t>
            </w:r>
          </w:p>
        </w:tc>
      </w:tr>
      <w:tr w:rsidR="00FC4898" w:rsidRPr="009B63B0" w14:paraId="5E9B396B" w14:textId="77777777">
        <w:trPr>
          <w:cantSplit/>
          <w:trHeight w:val="567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14:paraId="7738BC65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4187" w:type="dxa"/>
            <w:vMerge w:val="restart"/>
            <w:tcBorders>
              <w:right w:val="single" w:sz="4" w:space="0" w:color="auto"/>
            </w:tcBorders>
            <w:vAlign w:val="center"/>
          </w:tcPr>
          <w:p w14:paraId="56A05844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6FFFE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14:paraId="6A77A490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4186" w:type="dxa"/>
            <w:tcBorders>
              <w:left w:val="single" w:sz="4" w:space="0" w:color="auto"/>
            </w:tcBorders>
            <w:vAlign w:val="center"/>
          </w:tcPr>
          <w:p w14:paraId="0AF11ABB" w14:textId="77777777" w:rsidR="00FC4898" w:rsidRPr="009B63B0" w:rsidRDefault="00FC4898">
            <w:pPr>
              <w:rPr>
                <w:lang w:val="en-GB"/>
              </w:rPr>
            </w:pPr>
          </w:p>
        </w:tc>
      </w:tr>
      <w:tr w:rsidR="00FC4898" w:rsidRPr="009B63B0" w14:paraId="1DF4F263" w14:textId="77777777">
        <w:trPr>
          <w:cantSplit/>
          <w:trHeight w:val="56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03F6B4A3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4187" w:type="dxa"/>
            <w:vMerge/>
            <w:tcBorders>
              <w:right w:val="single" w:sz="4" w:space="0" w:color="auto"/>
            </w:tcBorders>
          </w:tcPr>
          <w:p w14:paraId="2A7C80DF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8B292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14:paraId="1C97506D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4186" w:type="dxa"/>
            <w:tcBorders>
              <w:left w:val="single" w:sz="4" w:space="0" w:color="auto"/>
            </w:tcBorders>
            <w:vAlign w:val="center"/>
          </w:tcPr>
          <w:p w14:paraId="73F520B7" w14:textId="77777777" w:rsidR="00FC4898" w:rsidRPr="009B63B0" w:rsidRDefault="00FC4898">
            <w:pPr>
              <w:rPr>
                <w:lang w:val="en-GB"/>
              </w:rPr>
            </w:pPr>
          </w:p>
        </w:tc>
      </w:tr>
      <w:tr w:rsidR="00FC4898" w:rsidRPr="009B63B0" w14:paraId="6ACD748C" w14:textId="77777777">
        <w:trPr>
          <w:cantSplit/>
          <w:trHeight w:val="567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14:paraId="590374A3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4187" w:type="dxa"/>
            <w:vMerge w:val="restart"/>
            <w:tcBorders>
              <w:right w:val="single" w:sz="4" w:space="0" w:color="auto"/>
            </w:tcBorders>
            <w:vAlign w:val="center"/>
          </w:tcPr>
          <w:p w14:paraId="749E85A7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A3BDA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14:paraId="6C56C820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4186" w:type="dxa"/>
            <w:tcBorders>
              <w:left w:val="single" w:sz="4" w:space="0" w:color="auto"/>
            </w:tcBorders>
            <w:vAlign w:val="center"/>
          </w:tcPr>
          <w:p w14:paraId="58485ABA" w14:textId="77777777" w:rsidR="00FC4898" w:rsidRPr="009B63B0" w:rsidRDefault="00FC4898">
            <w:pPr>
              <w:rPr>
                <w:lang w:val="en-GB"/>
              </w:rPr>
            </w:pPr>
          </w:p>
        </w:tc>
      </w:tr>
      <w:tr w:rsidR="00FC4898" w:rsidRPr="009B63B0" w14:paraId="229B4837" w14:textId="77777777">
        <w:trPr>
          <w:cantSplit/>
          <w:trHeight w:val="56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66FD1D09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4187" w:type="dxa"/>
            <w:vMerge/>
            <w:tcBorders>
              <w:right w:val="single" w:sz="4" w:space="0" w:color="auto"/>
            </w:tcBorders>
          </w:tcPr>
          <w:p w14:paraId="174FDDFB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39563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14:paraId="1A86E171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4186" w:type="dxa"/>
            <w:tcBorders>
              <w:left w:val="single" w:sz="4" w:space="0" w:color="auto"/>
            </w:tcBorders>
            <w:vAlign w:val="center"/>
          </w:tcPr>
          <w:p w14:paraId="438363DF" w14:textId="77777777" w:rsidR="00FC4898" w:rsidRPr="009B63B0" w:rsidRDefault="00FC4898">
            <w:pPr>
              <w:rPr>
                <w:lang w:val="en-GB"/>
              </w:rPr>
            </w:pPr>
          </w:p>
        </w:tc>
      </w:tr>
      <w:tr w:rsidR="00FC4898" w:rsidRPr="009B63B0" w14:paraId="523EDA18" w14:textId="77777777">
        <w:trPr>
          <w:cantSplit/>
          <w:trHeight w:val="567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14:paraId="3A2E3687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4187" w:type="dxa"/>
            <w:vMerge w:val="restart"/>
            <w:tcBorders>
              <w:right w:val="single" w:sz="4" w:space="0" w:color="auto"/>
            </w:tcBorders>
            <w:vAlign w:val="center"/>
          </w:tcPr>
          <w:p w14:paraId="19EEBD00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56850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14:paraId="740FB18E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4186" w:type="dxa"/>
            <w:tcBorders>
              <w:left w:val="single" w:sz="4" w:space="0" w:color="auto"/>
            </w:tcBorders>
            <w:vAlign w:val="center"/>
          </w:tcPr>
          <w:p w14:paraId="191B9564" w14:textId="77777777" w:rsidR="00FC4898" w:rsidRPr="009B63B0" w:rsidRDefault="00FC4898">
            <w:pPr>
              <w:rPr>
                <w:lang w:val="en-GB"/>
              </w:rPr>
            </w:pPr>
          </w:p>
        </w:tc>
      </w:tr>
      <w:tr w:rsidR="00FC4898" w:rsidRPr="009B63B0" w14:paraId="022257D1" w14:textId="77777777">
        <w:trPr>
          <w:cantSplit/>
          <w:trHeight w:val="56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5041B078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4187" w:type="dxa"/>
            <w:vMerge/>
            <w:tcBorders>
              <w:right w:val="single" w:sz="4" w:space="0" w:color="auto"/>
            </w:tcBorders>
          </w:tcPr>
          <w:p w14:paraId="031BDF10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918C4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14:paraId="1247FAA3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4186" w:type="dxa"/>
            <w:tcBorders>
              <w:left w:val="single" w:sz="4" w:space="0" w:color="auto"/>
            </w:tcBorders>
            <w:vAlign w:val="center"/>
          </w:tcPr>
          <w:p w14:paraId="6E670B1D" w14:textId="77777777" w:rsidR="00FC4898" w:rsidRPr="009B63B0" w:rsidRDefault="00FC4898">
            <w:pPr>
              <w:rPr>
                <w:lang w:val="en-GB"/>
              </w:rPr>
            </w:pPr>
          </w:p>
        </w:tc>
      </w:tr>
      <w:tr w:rsidR="00FC4898" w:rsidRPr="009B63B0" w14:paraId="5AD3D233" w14:textId="77777777">
        <w:trPr>
          <w:cantSplit/>
          <w:trHeight w:val="567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14:paraId="7A8F9F33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4187" w:type="dxa"/>
            <w:vMerge w:val="restart"/>
            <w:tcBorders>
              <w:right w:val="single" w:sz="4" w:space="0" w:color="auto"/>
            </w:tcBorders>
            <w:vAlign w:val="center"/>
          </w:tcPr>
          <w:p w14:paraId="72DB6329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80192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14:paraId="47E12A9C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4186" w:type="dxa"/>
            <w:tcBorders>
              <w:left w:val="single" w:sz="4" w:space="0" w:color="auto"/>
            </w:tcBorders>
            <w:vAlign w:val="center"/>
          </w:tcPr>
          <w:p w14:paraId="242C8415" w14:textId="77777777" w:rsidR="00FC4898" w:rsidRPr="009B63B0" w:rsidRDefault="00FC4898">
            <w:pPr>
              <w:rPr>
                <w:lang w:val="en-GB"/>
              </w:rPr>
            </w:pPr>
          </w:p>
        </w:tc>
      </w:tr>
      <w:tr w:rsidR="00FC4898" w:rsidRPr="009B63B0" w14:paraId="65B20A89" w14:textId="77777777">
        <w:trPr>
          <w:cantSplit/>
          <w:trHeight w:val="56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0B33CDB1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4187" w:type="dxa"/>
            <w:vMerge/>
            <w:tcBorders>
              <w:right w:val="single" w:sz="4" w:space="0" w:color="auto"/>
            </w:tcBorders>
          </w:tcPr>
          <w:p w14:paraId="5D66A6A3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3A2EA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14:paraId="7A5DD3D4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4186" w:type="dxa"/>
            <w:tcBorders>
              <w:left w:val="single" w:sz="4" w:space="0" w:color="auto"/>
            </w:tcBorders>
            <w:vAlign w:val="center"/>
          </w:tcPr>
          <w:p w14:paraId="7C9470A3" w14:textId="77777777" w:rsidR="00FC4898" w:rsidRPr="009B63B0" w:rsidRDefault="00FC4898">
            <w:pPr>
              <w:rPr>
                <w:lang w:val="en-GB"/>
              </w:rPr>
            </w:pPr>
          </w:p>
        </w:tc>
      </w:tr>
      <w:tr w:rsidR="00FC4898" w:rsidRPr="009B63B0" w14:paraId="054D53D4" w14:textId="77777777">
        <w:trPr>
          <w:cantSplit/>
          <w:trHeight w:val="567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14:paraId="7A4B0434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4187" w:type="dxa"/>
            <w:vMerge w:val="restart"/>
            <w:tcBorders>
              <w:right w:val="single" w:sz="4" w:space="0" w:color="auto"/>
            </w:tcBorders>
            <w:vAlign w:val="center"/>
          </w:tcPr>
          <w:p w14:paraId="2AED4850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BDDA2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14:paraId="38726F03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4186" w:type="dxa"/>
            <w:tcBorders>
              <w:left w:val="single" w:sz="4" w:space="0" w:color="auto"/>
            </w:tcBorders>
            <w:vAlign w:val="center"/>
          </w:tcPr>
          <w:p w14:paraId="191993F1" w14:textId="77777777" w:rsidR="00FC4898" w:rsidRPr="009B63B0" w:rsidRDefault="00FC4898">
            <w:pPr>
              <w:rPr>
                <w:lang w:val="en-GB"/>
              </w:rPr>
            </w:pPr>
          </w:p>
        </w:tc>
      </w:tr>
      <w:tr w:rsidR="00FC4898" w:rsidRPr="009B63B0" w14:paraId="3B09A6AB" w14:textId="77777777">
        <w:trPr>
          <w:cantSplit/>
          <w:trHeight w:val="56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0295A63D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4187" w:type="dxa"/>
            <w:vMerge/>
            <w:tcBorders>
              <w:right w:val="single" w:sz="4" w:space="0" w:color="auto"/>
            </w:tcBorders>
          </w:tcPr>
          <w:p w14:paraId="42172ACE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206F8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14:paraId="4D621250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4186" w:type="dxa"/>
            <w:tcBorders>
              <w:left w:val="single" w:sz="4" w:space="0" w:color="auto"/>
            </w:tcBorders>
            <w:vAlign w:val="center"/>
          </w:tcPr>
          <w:p w14:paraId="46656612" w14:textId="77777777" w:rsidR="00FC4898" w:rsidRPr="009B63B0" w:rsidRDefault="00FC4898">
            <w:pPr>
              <w:rPr>
                <w:lang w:val="en-GB"/>
              </w:rPr>
            </w:pPr>
          </w:p>
        </w:tc>
      </w:tr>
      <w:tr w:rsidR="00FC4898" w:rsidRPr="009B63B0" w14:paraId="0874BF25" w14:textId="77777777">
        <w:trPr>
          <w:cantSplit/>
          <w:trHeight w:val="567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14:paraId="7C4BB7B3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4187" w:type="dxa"/>
            <w:vMerge w:val="restart"/>
            <w:tcBorders>
              <w:right w:val="single" w:sz="4" w:space="0" w:color="auto"/>
            </w:tcBorders>
            <w:vAlign w:val="center"/>
          </w:tcPr>
          <w:p w14:paraId="7FD33619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F68D2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14:paraId="03F5375B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4186" w:type="dxa"/>
            <w:tcBorders>
              <w:left w:val="single" w:sz="4" w:space="0" w:color="auto"/>
            </w:tcBorders>
            <w:vAlign w:val="center"/>
          </w:tcPr>
          <w:p w14:paraId="71594338" w14:textId="77777777" w:rsidR="00FC4898" w:rsidRPr="009B63B0" w:rsidRDefault="00FC4898">
            <w:pPr>
              <w:rPr>
                <w:lang w:val="en-GB"/>
              </w:rPr>
            </w:pPr>
          </w:p>
        </w:tc>
      </w:tr>
      <w:tr w:rsidR="00FC4898" w:rsidRPr="009B63B0" w14:paraId="72125FAB" w14:textId="77777777">
        <w:trPr>
          <w:cantSplit/>
          <w:trHeight w:val="56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01D5B567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4187" w:type="dxa"/>
            <w:vMerge/>
            <w:tcBorders>
              <w:right w:val="single" w:sz="4" w:space="0" w:color="auto"/>
            </w:tcBorders>
          </w:tcPr>
          <w:p w14:paraId="7E9CE46A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3B8F5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14:paraId="180B88EA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4186" w:type="dxa"/>
            <w:tcBorders>
              <w:left w:val="single" w:sz="4" w:space="0" w:color="auto"/>
            </w:tcBorders>
            <w:vAlign w:val="center"/>
          </w:tcPr>
          <w:p w14:paraId="0D9040CB" w14:textId="77777777" w:rsidR="00FC4898" w:rsidRPr="009B63B0" w:rsidRDefault="00FC4898">
            <w:pPr>
              <w:rPr>
                <w:lang w:val="en-GB"/>
              </w:rPr>
            </w:pPr>
          </w:p>
        </w:tc>
      </w:tr>
      <w:tr w:rsidR="00FC4898" w:rsidRPr="009B63B0" w14:paraId="041625BE" w14:textId="77777777">
        <w:trPr>
          <w:cantSplit/>
          <w:trHeight w:val="567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14:paraId="45ED1E9A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4187" w:type="dxa"/>
            <w:vMerge w:val="restart"/>
            <w:tcBorders>
              <w:right w:val="single" w:sz="4" w:space="0" w:color="auto"/>
            </w:tcBorders>
            <w:vAlign w:val="center"/>
          </w:tcPr>
          <w:p w14:paraId="34BBE0F9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280EF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14:paraId="29090773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4186" w:type="dxa"/>
            <w:tcBorders>
              <w:left w:val="single" w:sz="4" w:space="0" w:color="auto"/>
            </w:tcBorders>
            <w:vAlign w:val="center"/>
          </w:tcPr>
          <w:p w14:paraId="5A6F8A36" w14:textId="77777777" w:rsidR="00FC4898" w:rsidRPr="009B63B0" w:rsidRDefault="00FC4898">
            <w:pPr>
              <w:rPr>
                <w:lang w:val="en-GB"/>
              </w:rPr>
            </w:pPr>
          </w:p>
        </w:tc>
      </w:tr>
      <w:tr w:rsidR="00FC4898" w:rsidRPr="009B63B0" w14:paraId="295A245C" w14:textId="77777777">
        <w:trPr>
          <w:cantSplit/>
          <w:trHeight w:val="56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60B2A19E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4187" w:type="dxa"/>
            <w:vMerge/>
            <w:tcBorders>
              <w:right w:val="single" w:sz="4" w:space="0" w:color="auto"/>
            </w:tcBorders>
          </w:tcPr>
          <w:p w14:paraId="3FEF220F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A765C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14:paraId="4A9B8A41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4186" w:type="dxa"/>
            <w:tcBorders>
              <w:left w:val="single" w:sz="4" w:space="0" w:color="auto"/>
            </w:tcBorders>
            <w:vAlign w:val="center"/>
          </w:tcPr>
          <w:p w14:paraId="4C13A97E" w14:textId="77777777" w:rsidR="00FC4898" w:rsidRPr="009B63B0" w:rsidRDefault="00FC4898">
            <w:pPr>
              <w:rPr>
                <w:lang w:val="en-GB"/>
              </w:rPr>
            </w:pPr>
          </w:p>
        </w:tc>
      </w:tr>
      <w:tr w:rsidR="00FC4898" w:rsidRPr="009B63B0" w14:paraId="462F4BBC" w14:textId="77777777">
        <w:trPr>
          <w:cantSplit/>
          <w:trHeight w:val="567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14:paraId="0231B23F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4187" w:type="dxa"/>
            <w:vMerge w:val="restart"/>
            <w:tcBorders>
              <w:right w:val="single" w:sz="4" w:space="0" w:color="auto"/>
            </w:tcBorders>
            <w:vAlign w:val="center"/>
          </w:tcPr>
          <w:p w14:paraId="478FBFAD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930CE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14:paraId="0B924154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4186" w:type="dxa"/>
            <w:tcBorders>
              <w:left w:val="single" w:sz="4" w:space="0" w:color="auto"/>
            </w:tcBorders>
            <w:vAlign w:val="center"/>
          </w:tcPr>
          <w:p w14:paraId="04E0FBFA" w14:textId="77777777" w:rsidR="00FC4898" w:rsidRPr="009B63B0" w:rsidRDefault="00FC4898">
            <w:pPr>
              <w:rPr>
                <w:lang w:val="en-GB"/>
              </w:rPr>
            </w:pPr>
          </w:p>
        </w:tc>
      </w:tr>
      <w:tr w:rsidR="00FC4898" w:rsidRPr="009B63B0" w14:paraId="6DD0A4B5" w14:textId="77777777">
        <w:trPr>
          <w:cantSplit/>
          <w:trHeight w:val="56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1F7941B1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4187" w:type="dxa"/>
            <w:vMerge/>
            <w:tcBorders>
              <w:right w:val="single" w:sz="4" w:space="0" w:color="auto"/>
            </w:tcBorders>
          </w:tcPr>
          <w:p w14:paraId="09D9E757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CA563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14:paraId="39B183F5" w14:textId="77777777" w:rsidR="00FC4898" w:rsidRPr="009B63B0" w:rsidRDefault="00FC4898">
            <w:pPr>
              <w:rPr>
                <w:lang w:val="en-GB"/>
              </w:rPr>
            </w:pPr>
          </w:p>
        </w:tc>
        <w:tc>
          <w:tcPr>
            <w:tcW w:w="4186" w:type="dxa"/>
            <w:tcBorders>
              <w:left w:val="single" w:sz="4" w:space="0" w:color="auto"/>
            </w:tcBorders>
            <w:vAlign w:val="center"/>
          </w:tcPr>
          <w:p w14:paraId="6A20224C" w14:textId="77777777" w:rsidR="00FC4898" w:rsidRPr="009B63B0" w:rsidRDefault="00FC4898">
            <w:pPr>
              <w:rPr>
                <w:lang w:val="en-GB"/>
              </w:rPr>
            </w:pPr>
          </w:p>
        </w:tc>
      </w:tr>
    </w:tbl>
    <w:p w14:paraId="784BB18E" w14:textId="77777777" w:rsidR="00FC4898" w:rsidRDefault="00FC4898">
      <w:pPr>
        <w:rPr>
          <w:sz w:val="10"/>
          <w:szCs w:val="10"/>
          <w:lang w:val="en-GB"/>
        </w:rPr>
      </w:pPr>
    </w:p>
    <w:p w14:paraId="0AE793E5" w14:textId="77777777" w:rsidR="005C7A2D" w:rsidRDefault="005C7A2D">
      <w:pPr>
        <w:rPr>
          <w:lang w:val="en-GB"/>
        </w:rPr>
      </w:pPr>
      <w:r>
        <w:rPr>
          <w:lang w:val="en-GB"/>
        </w:rPr>
        <w:tab/>
      </w:r>
    </w:p>
    <w:p w14:paraId="71215CAE" w14:textId="77777777" w:rsidR="005C7A2D" w:rsidRDefault="005C7A2D">
      <w:pPr>
        <w:rPr>
          <w:lang w:val="en-GB"/>
        </w:rPr>
      </w:pPr>
    </w:p>
    <w:p w14:paraId="27ED6AA9" w14:textId="77777777" w:rsidR="005C7A2D" w:rsidRDefault="005C7A2D">
      <w:pPr>
        <w:rPr>
          <w:lang w:val="en-GB"/>
        </w:rPr>
      </w:pPr>
      <w:r>
        <w:rPr>
          <w:lang w:val="en-GB"/>
        </w:rPr>
        <w:tab/>
        <w:t>Skater Signature __________________________</w:t>
      </w:r>
      <w:r>
        <w:rPr>
          <w:lang w:val="en-GB"/>
        </w:rPr>
        <w:tab/>
        <w:t>Date ______________</w:t>
      </w:r>
    </w:p>
    <w:p w14:paraId="5A219B27" w14:textId="77777777" w:rsidR="005C7A2D" w:rsidRDefault="005C7A2D">
      <w:pPr>
        <w:rPr>
          <w:lang w:val="en-GB"/>
        </w:rPr>
      </w:pPr>
    </w:p>
    <w:p w14:paraId="564A0521" w14:textId="77777777" w:rsidR="005C7A2D" w:rsidRDefault="005C7A2D">
      <w:pPr>
        <w:rPr>
          <w:lang w:val="en-GB"/>
        </w:rPr>
      </w:pPr>
    </w:p>
    <w:p w14:paraId="70B39448" w14:textId="77777777" w:rsidR="00FC4898" w:rsidRDefault="005C7A2D">
      <w:pPr>
        <w:rPr>
          <w:lang w:val="en-GB"/>
        </w:rPr>
      </w:pPr>
      <w:r>
        <w:rPr>
          <w:lang w:val="en-GB"/>
        </w:rPr>
        <w:tab/>
        <w:t>Coach Signature __________________________</w:t>
      </w:r>
      <w:r>
        <w:rPr>
          <w:lang w:val="en-GB"/>
        </w:rPr>
        <w:tab/>
        <w:t>Date ______________</w:t>
      </w:r>
      <w:r>
        <w:rPr>
          <w:lang w:val="en-GB"/>
        </w:rPr>
        <w:tab/>
      </w:r>
    </w:p>
    <w:sectPr w:rsidR="00FC4898" w:rsidSect="000E1F9E">
      <w:headerReference w:type="default" r:id="rId7"/>
      <w:pgSz w:w="11906" w:h="16838" w:code="9"/>
      <w:pgMar w:top="1134" w:right="567" w:bottom="851" w:left="851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3C9AD" w14:textId="77777777" w:rsidR="00FD014E" w:rsidRDefault="00FD014E">
      <w:r>
        <w:separator/>
      </w:r>
    </w:p>
  </w:endnote>
  <w:endnote w:type="continuationSeparator" w:id="0">
    <w:p w14:paraId="7DAF15F7" w14:textId="77777777" w:rsidR="00FD014E" w:rsidRDefault="00FD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C916F" w14:textId="77777777" w:rsidR="00FD014E" w:rsidRDefault="00FD014E">
      <w:r>
        <w:separator/>
      </w:r>
    </w:p>
  </w:footnote>
  <w:footnote w:type="continuationSeparator" w:id="0">
    <w:p w14:paraId="16F534A1" w14:textId="77777777" w:rsidR="00FD014E" w:rsidRDefault="00FD0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DB0EF" w14:textId="77777777" w:rsidR="00906BD1" w:rsidRDefault="00906BD1" w:rsidP="00906BD1">
    <w:pPr>
      <w:jc w:val="center"/>
      <w:rPr>
        <w:rFonts w:ascii="Calibri" w:hAnsi="Calibri" w:cs="Calibri"/>
        <w:b/>
        <w:lang w:val="en-NZ" w:eastAsia="en-US"/>
      </w:rPr>
    </w:pPr>
    <w:r>
      <w:rPr>
        <w:rFonts w:ascii="Calibri" w:hAnsi="Calibri" w:cs="Calibri"/>
        <w:b/>
      </w:rPr>
      <w:t>South Island Ice Skating Sub-Association</w:t>
    </w:r>
  </w:p>
  <w:p w14:paraId="04C98251" w14:textId="77777777" w:rsidR="00906BD1" w:rsidRDefault="00906BD1" w:rsidP="00906BD1">
    <w:pPr>
      <w:jc w:val="center"/>
      <w:rPr>
        <w:rFonts w:ascii="Calibri" w:hAnsi="Calibri" w:cs="Calibri"/>
        <w:b/>
        <w:sz w:val="24"/>
        <w:szCs w:val="24"/>
      </w:rPr>
    </w:pPr>
    <w:r>
      <w:rPr>
        <w:rFonts w:ascii="Calibri" w:hAnsi="Calibri" w:cs="Calibri"/>
        <w:b/>
        <w:sz w:val="24"/>
        <w:szCs w:val="24"/>
      </w:rPr>
      <w:t>South Island Ice Figure Skating Championships 2018</w:t>
    </w:r>
  </w:p>
  <w:p w14:paraId="41990776" w14:textId="536C5C0C" w:rsidR="00906BD1" w:rsidRDefault="00906BD1" w:rsidP="00906BD1">
    <w:pPr>
      <w:jc w:val="center"/>
      <w:rPr>
        <w:rFonts w:ascii="Calibri" w:hAnsi="Calibri" w:cs="Calibri"/>
      </w:rPr>
    </w:pPr>
    <w:r>
      <w:rPr>
        <w:rFonts w:ascii="Calibri" w:hAnsi="Calibri" w:cs="Calibri"/>
      </w:rPr>
      <w:t>Planned Program Content Sheet</w:t>
    </w:r>
  </w:p>
  <w:p w14:paraId="03F73FE3" w14:textId="77777777" w:rsidR="00FC4898" w:rsidRDefault="00FC4898">
    <w:pPr>
      <w:pStyle w:val="Header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6D586D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93E72F6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60351F0C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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7FEB"/>
    <w:rsid w:val="000275EF"/>
    <w:rsid w:val="00083486"/>
    <w:rsid w:val="000E1F9E"/>
    <w:rsid w:val="000F45D0"/>
    <w:rsid w:val="00164C74"/>
    <w:rsid w:val="00174798"/>
    <w:rsid w:val="002513A9"/>
    <w:rsid w:val="002E5CEA"/>
    <w:rsid w:val="003576C2"/>
    <w:rsid w:val="003820D7"/>
    <w:rsid w:val="003C1029"/>
    <w:rsid w:val="003E24AE"/>
    <w:rsid w:val="00462369"/>
    <w:rsid w:val="00500AC8"/>
    <w:rsid w:val="00543AFE"/>
    <w:rsid w:val="00550CF1"/>
    <w:rsid w:val="00582B5B"/>
    <w:rsid w:val="005A340B"/>
    <w:rsid w:val="005B3B88"/>
    <w:rsid w:val="005C7A2D"/>
    <w:rsid w:val="00647FEB"/>
    <w:rsid w:val="00653EEF"/>
    <w:rsid w:val="006F5463"/>
    <w:rsid w:val="00717D7A"/>
    <w:rsid w:val="00733D57"/>
    <w:rsid w:val="00883437"/>
    <w:rsid w:val="008C0383"/>
    <w:rsid w:val="008C4F1D"/>
    <w:rsid w:val="00906BD1"/>
    <w:rsid w:val="0092376A"/>
    <w:rsid w:val="00935E0C"/>
    <w:rsid w:val="00945B74"/>
    <w:rsid w:val="00991EAD"/>
    <w:rsid w:val="009B63B0"/>
    <w:rsid w:val="009D1C1B"/>
    <w:rsid w:val="00A167E8"/>
    <w:rsid w:val="00A94CB0"/>
    <w:rsid w:val="00B04C96"/>
    <w:rsid w:val="00BE42B6"/>
    <w:rsid w:val="00C04C3F"/>
    <w:rsid w:val="00D14AF8"/>
    <w:rsid w:val="00D25166"/>
    <w:rsid w:val="00E96096"/>
    <w:rsid w:val="00EA0382"/>
    <w:rsid w:val="00F10A72"/>
    <w:rsid w:val="00F26877"/>
    <w:rsid w:val="00F51F91"/>
    <w:rsid w:val="00F8323F"/>
    <w:rsid w:val="00FB1D60"/>
    <w:rsid w:val="00FB5C91"/>
    <w:rsid w:val="00FC4898"/>
    <w:rsid w:val="00FD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06305F"/>
  <w15:chartTrackingRefBased/>
  <w15:docId w15:val="{7CBF7AB3-EF07-4057-93CC-A78C4B7C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2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color w:val="FFFFFF"/>
      <w:sz w:val="32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rFonts w:ascii="Arial Black" w:hAnsi="Arial Black"/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Eras Demi ITC" w:hAnsi="Eras Demi ITC"/>
      <w:b/>
      <w:bCs/>
      <w:spacing w:val="108"/>
      <w:sz w:val="28"/>
      <w:lang w:val="en-GB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pPr>
      <w:widowControl w:val="0"/>
    </w:pPr>
    <w:rPr>
      <w:b/>
      <w:sz w:val="28"/>
    </w:rPr>
  </w:style>
  <w:style w:type="paragraph" w:styleId="BodyText">
    <w:name w:val="Body Text"/>
    <w:basedOn w:val="Normal"/>
    <w:rPr>
      <w:rFonts w:cs="Arial"/>
      <w:b/>
      <w:bCs/>
      <w:spacing w:val="108"/>
      <w:sz w:val="32"/>
      <w:lang w:val="en-GB" w:eastAsia="cs-CZ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JWMFormul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JWMFormular.dot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 11A</vt:lpstr>
    </vt:vector>
  </TitlesOfParts>
  <Company>MM Events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 11A</dc:title>
  <dc:subject>Program Content Singles</dc:subject>
  <dc:creator>Booth</dc:creator>
  <cp:keywords/>
  <cp:lastModifiedBy>Vanessa Anderson</cp:lastModifiedBy>
  <cp:revision>3</cp:revision>
  <cp:lastPrinted>2013-03-02T07:20:00Z</cp:lastPrinted>
  <dcterms:created xsi:type="dcterms:W3CDTF">2018-03-25T08:07:00Z</dcterms:created>
  <dcterms:modified xsi:type="dcterms:W3CDTF">2018-03-25T08:12:00Z</dcterms:modified>
  <cp:category>ISU Figure Skating Championships Forms</cp:category>
</cp:coreProperties>
</file>